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3492" w14:textId="77777777" w:rsidR="00284859" w:rsidRPr="00284859" w:rsidRDefault="00284859" w:rsidP="00284859">
      <w:pPr>
        <w:pStyle w:val="Title"/>
        <w:spacing w:before="0" w:after="0"/>
        <w:rPr>
          <w:sz w:val="6"/>
          <w:szCs w:val="22"/>
        </w:rPr>
      </w:pPr>
      <w:r w:rsidRPr="00A5660B">
        <w:rPr>
          <w:sz w:val="24"/>
          <w:szCs w:val="22"/>
        </w:rPr>
        <w:t xml:space="preserve"> </w:t>
      </w:r>
    </w:p>
    <w:p w14:paraId="72488360" w14:textId="77777777" w:rsidR="00284859" w:rsidRPr="00284859" w:rsidRDefault="00284859" w:rsidP="00284859">
      <w:pPr>
        <w:pStyle w:val="Title"/>
        <w:spacing w:before="0" w:after="120"/>
        <w:rPr>
          <w:szCs w:val="22"/>
        </w:rPr>
      </w:pPr>
      <w:r w:rsidRPr="00284859">
        <w:rPr>
          <w:szCs w:val="22"/>
        </w:rPr>
        <w:t>CHILDREN’S NEW PATIENT QUESTIONNAIRE</w:t>
      </w:r>
    </w:p>
    <w:p w14:paraId="62E4FEDF" w14:textId="77777777" w:rsidR="00284859" w:rsidRPr="007514E7" w:rsidRDefault="00284859" w:rsidP="00284859">
      <w:pPr>
        <w:pStyle w:val="BodyText"/>
        <w:ind w:left="-142" w:right="-144"/>
        <w:rPr>
          <w:sz w:val="22"/>
          <w:szCs w:val="22"/>
        </w:rPr>
      </w:pPr>
      <w:r w:rsidRPr="007514E7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your child is under 15 years of age we would be grateful if you could please complete the following questionnaire in order to give a brief medical history as it may take some time </w:t>
      </w:r>
      <w:r w:rsidRPr="007514E7">
        <w:rPr>
          <w:sz w:val="22"/>
          <w:szCs w:val="22"/>
        </w:rPr>
        <w:t xml:space="preserve">to receive </w:t>
      </w:r>
      <w:r>
        <w:rPr>
          <w:sz w:val="22"/>
          <w:szCs w:val="22"/>
        </w:rPr>
        <w:t xml:space="preserve">their </w:t>
      </w:r>
      <w:r w:rsidRPr="007514E7">
        <w:rPr>
          <w:sz w:val="22"/>
          <w:szCs w:val="22"/>
        </w:rPr>
        <w:t>original medical records</w:t>
      </w:r>
      <w:r>
        <w:rPr>
          <w:sz w:val="22"/>
          <w:szCs w:val="22"/>
        </w:rPr>
        <w:t>.  This will be confidential and included in their medical records.</w:t>
      </w:r>
    </w:p>
    <w:p w14:paraId="0612A647" w14:textId="77777777" w:rsidR="00284859" w:rsidRDefault="00284859" w:rsidP="00284859">
      <w:pPr>
        <w:jc w:val="both"/>
        <w:rPr>
          <w:sz w:val="16"/>
          <w:szCs w:val="16"/>
        </w:rPr>
      </w:pPr>
    </w:p>
    <w:p w14:paraId="1481AF89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Child’s</w:t>
      </w:r>
      <w:r w:rsidRPr="007514E7">
        <w:rPr>
          <w:b/>
          <w:sz w:val="22"/>
          <w:szCs w:val="22"/>
        </w:rPr>
        <w:t xml:space="preserve"> Personal Details</w:t>
      </w:r>
    </w:p>
    <w:p w14:paraId="4E37E805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9923"/>
        </w:tabs>
        <w:spacing w:after="120"/>
        <w:jc w:val="both"/>
        <w:rPr>
          <w:sz w:val="22"/>
          <w:szCs w:val="22"/>
        </w:rPr>
      </w:pPr>
      <w:r w:rsidRPr="007514E7">
        <w:rPr>
          <w:sz w:val="22"/>
          <w:szCs w:val="22"/>
        </w:rPr>
        <w:t xml:space="preserve">Name ………………………………………   </w:t>
      </w:r>
      <w:r w:rsidRPr="007514E7">
        <w:rPr>
          <w:sz w:val="22"/>
          <w:szCs w:val="22"/>
        </w:rPr>
        <w:tab/>
        <w:t>Date of Birth ………………</w:t>
      </w:r>
      <w:r w:rsidRPr="007514E7">
        <w:rPr>
          <w:sz w:val="22"/>
          <w:szCs w:val="22"/>
        </w:rPr>
        <w:tab/>
        <w:t xml:space="preserve">Postcode </w:t>
      </w:r>
      <w:r>
        <w:rPr>
          <w:sz w:val="22"/>
          <w:szCs w:val="22"/>
        </w:rPr>
        <w:tab/>
      </w:r>
      <w:r w:rsidRPr="007514E7">
        <w:rPr>
          <w:sz w:val="22"/>
          <w:szCs w:val="22"/>
        </w:rPr>
        <w:t xml:space="preserve">…………………  </w:t>
      </w:r>
    </w:p>
    <w:p w14:paraId="51CCEC12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9923"/>
        </w:tabs>
        <w:spacing w:after="120"/>
        <w:rPr>
          <w:sz w:val="22"/>
          <w:szCs w:val="22"/>
        </w:rPr>
      </w:pPr>
      <w:r w:rsidRPr="007514E7">
        <w:rPr>
          <w:sz w:val="22"/>
          <w:szCs w:val="22"/>
        </w:rPr>
        <w:t>Telephone no (home) ……………………..</w:t>
      </w:r>
      <w:r w:rsidRPr="007514E7"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Mobile:…</w:t>
      </w:r>
      <w:proofErr w:type="gramEnd"/>
      <w:r>
        <w:rPr>
          <w:sz w:val="22"/>
          <w:szCs w:val="22"/>
        </w:rPr>
        <w:t>…………………</w:t>
      </w:r>
      <w:r w:rsidRPr="007514E7">
        <w:rPr>
          <w:sz w:val="22"/>
          <w:szCs w:val="22"/>
        </w:rPr>
        <w:t xml:space="preserve"> </w:t>
      </w:r>
    </w:p>
    <w:p w14:paraId="3D8949BA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9923"/>
        </w:tabs>
        <w:spacing w:after="120"/>
        <w:rPr>
          <w:b/>
          <w:sz w:val="22"/>
          <w:szCs w:val="22"/>
        </w:rPr>
      </w:pPr>
      <w:r w:rsidRPr="007514E7">
        <w:rPr>
          <w:b/>
          <w:sz w:val="22"/>
          <w:szCs w:val="22"/>
        </w:rPr>
        <w:t xml:space="preserve">Name of next of kin/emergency contact details: </w:t>
      </w:r>
    </w:p>
    <w:p w14:paraId="56DE4095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9923"/>
        </w:tabs>
        <w:spacing w:after="120"/>
        <w:rPr>
          <w:sz w:val="22"/>
          <w:szCs w:val="22"/>
        </w:rPr>
      </w:pPr>
      <w:r w:rsidRPr="007514E7">
        <w:rPr>
          <w:sz w:val="22"/>
          <w:szCs w:val="22"/>
        </w:rPr>
        <w:t>Name of person………………………………</w:t>
      </w:r>
      <w:r>
        <w:rPr>
          <w:sz w:val="22"/>
          <w:szCs w:val="22"/>
        </w:rPr>
        <w:tab/>
        <w:t>Their relationship to child</w:t>
      </w:r>
      <w:r w:rsidRPr="007514E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………….…</w:t>
      </w:r>
      <w:r w:rsidRPr="007514E7">
        <w:rPr>
          <w:sz w:val="22"/>
          <w:szCs w:val="22"/>
        </w:rPr>
        <w:t>…………………….</w:t>
      </w:r>
    </w:p>
    <w:p w14:paraId="27607011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spacing w:after="120"/>
        <w:rPr>
          <w:sz w:val="22"/>
          <w:szCs w:val="22"/>
        </w:rPr>
      </w:pPr>
      <w:r w:rsidRPr="007514E7">
        <w:rPr>
          <w:sz w:val="22"/>
          <w:szCs w:val="22"/>
        </w:rPr>
        <w:t xml:space="preserve">Their contact telephone number/s: </w:t>
      </w:r>
      <w:r>
        <w:rPr>
          <w:sz w:val="22"/>
          <w:szCs w:val="22"/>
        </w:rPr>
        <w:tab/>
        <w:t>….</w:t>
      </w:r>
      <w:r w:rsidRPr="007514E7">
        <w:rPr>
          <w:sz w:val="22"/>
          <w:szCs w:val="22"/>
        </w:rPr>
        <w:t>……….……………………………</w:t>
      </w:r>
      <w:r>
        <w:rPr>
          <w:sz w:val="22"/>
          <w:szCs w:val="22"/>
        </w:rPr>
        <w:t>…….……………</w:t>
      </w:r>
      <w:r w:rsidRPr="007514E7">
        <w:rPr>
          <w:sz w:val="22"/>
          <w:szCs w:val="22"/>
        </w:rPr>
        <w:t>……………………</w:t>
      </w:r>
    </w:p>
    <w:p w14:paraId="39B81125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>Their address (</w:t>
      </w:r>
      <w:proofErr w:type="spellStart"/>
      <w:r>
        <w:rPr>
          <w:sz w:val="22"/>
          <w:szCs w:val="22"/>
        </w:rPr>
        <w:t>inc</w:t>
      </w:r>
      <w:proofErr w:type="spellEnd"/>
      <w:r>
        <w:rPr>
          <w:sz w:val="22"/>
          <w:szCs w:val="22"/>
        </w:rPr>
        <w:t xml:space="preserve"> postcode please):</w:t>
      </w:r>
      <w:r>
        <w:rPr>
          <w:sz w:val="22"/>
          <w:szCs w:val="22"/>
        </w:rPr>
        <w:tab/>
        <w:t>…………………………………………………………………........................</w:t>
      </w:r>
    </w:p>
    <w:p w14:paraId="65769187" w14:textId="77777777" w:rsidR="00284859" w:rsidRPr="00A5660B" w:rsidRDefault="00284859" w:rsidP="00284859">
      <w:pPr>
        <w:tabs>
          <w:tab w:val="left" w:pos="4500"/>
          <w:tab w:val="left" w:pos="7560"/>
          <w:tab w:val="right" w:pos="10065"/>
        </w:tabs>
        <w:jc w:val="both"/>
        <w:rPr>
          <w:sz w:val="16"/>
          <w:szCs w:val="16"/>
        </w:rPr>
      </w:pPr>
    </w:p>
    <w:p w14:paraId="10B9E720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</w:p>
    <w:p w14:paraId="46E46C80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spacing w:after="120"/>
        <w:rPr>
          <w:sz w:val="22"/>
          <w:szCs w:val="22"/>
        </w:rPr>
      </w:pPr>
      <w:r w:rsidRPr="007514E7">
        <w:rPr>
          <w:sz w:val="22"/>
          <w:szCs w:val="22"/>
        </w:rPr>
        <w:t>Weight …………………………</w:t>
      </w:r>
      <w:proofErr w:type="gramStart"/>
      <w:r w:rsidRPr="007514E7"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kg </w:t>
      </w:r>
      <w:r>
        <w:rPr>
          <w:sz w:val="22"/>
          <w:szCs w:val="22"/>
        </w:rPr>
        <w:tab/>
        <w:t>Height ……</w:t>
      </w:r>
      <w:r w:rsidRPr="007514E7">
        <w:rPr>
          <w:sz w:val="22"/>
          <w:szCs w:val="22"/>
        </w:rPr>
        <w:t>…………………………...………...</w:t>
      </w:r>
      <w:r>
        <w:rPr>
          <w:sz w:val="22"/>
          <w:szCs w:val="22"/>
        </w:rPr>
        <w:t>cm</w:t>
      </w:r>
    </w:p>
    <w:p w14:paraId="442334FB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Has your child ever been given advice on diet?</w:t>
      </w:r>
      <w:r>
        <w:rPr>
          <w:sz w:val="22"/>
          <w:szCs w:val="22"/>
        </w:rPr>
        <w:tab/>
        <w:t>YES/NO</w:t>
      </w:r>
    </w:p>
    <w:p w14:paraId="15B449CB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>If yes was this for:</w:t>
      </w:r>
      <w:r>
        <w:rPr>
          <w:sz w:val="22"/>
          <w:szCs w:val="22"/>
        </w:rPr>
        <w:tab/>
        <w:t>High Fibre diet</w:t>
      </w:r>
      <w:r>
        <w:rPr>
          <w:sz w:val="22"/>
          <w:szCs w:val="22"/>
        </w:rPr>
        <w:tab/>
        <w:t>YES/NO</w:t>
      </w:r>
    </w:p>
    <w:p w14:paraId="407FA499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ab/>
        <w:t>Diet for medical reasons</w:t>
      </w:r>
      <w:r>
        <w:rPr>
          <w:sz w:val="22"/>
          <w:szCs w:val="22"/>
        </w:rPr>
        <w:tab/>
        <w:t>YES/NO</w:t>
      </w:r>
    </w:p>
    <w:p w14:paraId="7BDA4FBB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>Referred to a dietician</w:t>
      </w:r>
      <w:r>
        <w:rPr>
          <w:sz w:val="22"/>
          <w:szCs w:val="22"/>
        </w:rPr>
        <w:tab/>
        <w:t>YES/NO</w:t>
      </w:r>
    </w:p>
    <w:p w14:paraId="0131A416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left" w:pos="5245"/>
          <w:tab w:val="left" w:pos="6379"/>
          <w:tab w:val="left" w:pos="7938"/>
          <w:tab w:val="right" w:pos="10065"/>
        </w:tabs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463BD" wp14:editId="321340DF">
                <wp:simplePos x="0" y="0"/>
                <wp:positionH relativeFrom="column">
                  <wp:posOffset>3051810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2A7F3" id="Rectangle 7" o:spid="_x0000_s1026" style="position:absolute;margin-left:240.3pt;margin-top:1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Ed2RRveAAAACAEAAA8A&#10;AAAAAAAAAAAAAAAAXQQAAGRycy9kb3ducmV2LnhtbFBLBQYAAAAABAAEAPMAAABoBQAAAAA=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C848E" wp14:editId="2065F163">
                <wp:simplePos x="0" y="0"/>
                <wp:positionH relativeFrom="column">
                  <wp:posOffset>3712845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E4F34" id="Rectangle 3" o:spid="_x0000_s1026" style="position:absolute;margin-left:292.35pt;margin-top:1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AgG3XreAAAACAEAAA8A&#10;AAAAAAAAAAAAAAAAXQQAAGRycy9kb3ducmV2LnhtbFBLBQYAAAAABAAEAPMAAABoBQAAAAA=&#10;"/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A267B" wp14:editId="0ED2E30D">
                <wp:simplePos x="0" y="0"/>
                <wp:positionH relativeFrom="column">
                  <wp:posOffset>5555615</wp:posOffset>
                </wp:positionH>
                <wp:positionV relativeFrom="paragraph">
                  <wp:posOffset>22860</wp:posOffset>
                </wp:positionV>
                <wp:extent cx="123825" cy="1238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4949" id="Rectangle 5" o:spid="_x0000_s1026" style="position:absolute;margin-left:437.45pt;margin-top:1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H05qHXeAAAACAEAAA8A&#10;AAAAAAAAAAAAAAAAXQQAAGRycy9kb3ducmV2LnhtbFBLBQYAAAAABAAEAPMAAABoBQAAAAA=&#10;"/>
            </w:pict>
          </mc:Fallback>
        </mc:AlternateContent>
      </w:r>
      <w:r w:rsidRPr="007514E7">
        <w:rPr>
          <w:sz w:val="22"/>
          <w:szCs w:val="22"/>
        </w:rPr>
        <w:t>Do</w:t>
      </w:r>
      <w:r>
        <w:rPr>
          <w:sz w:val="22"/>
          <w:szCs w:val="22"/>
        </w:rPr>
        <w:t>es</w:t>
      </w:r>
      <w:r w:rsidRPr="007514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your child take </w: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D1D33" wp14:editId="4E361634">
                <wp:simplePos x="0" y="0"/>
                <wp:positionH relativeFrom="column">
                  <wp:posOffset>4777105</wp:posOffset>
                </wp:positionH>
                <wp:positionV relativeFrom="paragraph">
                  <wp:posOffset>22860</wp:posOffset>
                </wp:positionV>
                <wp:extent cx="123825" cy="123825"/>
                <wp:effectExtent l="12065" t="10795" r="698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297AE" id="Rectangle 6" o:spid="_x0000_s1026" style="position:absolute;margin-left:376.1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AOsxTTeAAAACAEAAA8A&#10;AAAAAAAAAAAAAAAAXQQAAGRycy9kb3ducmV2LnhtbFBLBQYAAAAABAAEAPMAAABoBQAAAAA=&#10;"/>
            </w:pict>
          </mc:Fallback>
        </mc:AlternateContent>
      </w:r>
      <w:r>
        <w:rPr>
          <w:sz w:val="22"/>
          <w:szCs w:val="22"/>
        </w:rPr>
        <w:t xml:space="preserve">regular exercise?   </w:t>
      </w:r>
      <w:r>
        <w:rPr>
          <w:sz w:val="22"/>
          <w:szCs w:val="22"/>
        </w:rPr>
        <w:tab/>
        <w:t>None at all</w:t>
      </w:r>
      <w:r>
        <w:rPr>
          <w:sz w:val="22"/>
          <w:szCs w:val="22"/>
        </w:rPr>
        <w:tab/>
        <w:t>light</w:t>
      </w:r>
      <w:r>
        <w:rPr>
          <w:sz w:val="22"/>
          <w:szCs w:val="22"/>
        </w:rPr>
        <w:tab/>
        <w:t xml:space="preserve">moderate </w:t>
      </w:r>
      <w:r>
        <w:rPr>
          <w:sz w:val="22"/>
          <w:szCs w:val="22"/>
        </w:rPr>
        <w:tab/>
      </w:r>
      <w:r w:rsidRPr="007514E7">
        <w:rPr>
          <w:sz w:val="22"/>
          <w:szCs w:val="22"/>
        </w:rPr>
        <w:t xml:space="preserve"> heavy</w:t>
      </w:r>
    </w:p>
    <w:p w14:paraId="687089E0" w14:textId="77777777" w:rsidR="00284859" w:rsidRPr="00A5660B" w:rsidRDefault="00284859" w:rsidP="00284859">
      <w:pPr>
        <w:tabs>
          <w:tab w:val="left" w:pos="4500"/>
          <w:tab w:val="right" w:pos="10065"/>
        </w:tabs>
        <w:jc w:val="both"/>
        <w:rPr>
          <w:sz w:val="16"/>
          <w:szCs w:val="16"/>
        </w:rPr>
      </w:pPr>
    </w:p>
    <w:p w14:paraId="406644D2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</w:tabs>
        <w:jc w:val="both"/>
        <w:rPr>
          <w:sz w:val="22"/>
          <w:szCs w:val="22"/>
        </w:rPr>
      </w:pPr>
      <w:r w:rsidRPr="007514E7">
        <w:rPr>
          <w:b/>
          <w:sz w:val="22"/>
          <w:szCs w:val="22"/>
        </w:rPr>
        <w:t>Medical History:</w:t>
      </w:r>
      <w:r w:rsidRPr="007514E7">
        <w:rPr>
          <w:sz w:val="22"/>
          <w:szCs w:val="22"/>
        </w:rPr>
        <w:t xml:space="preserve"> Please list, with date and year,</w:t>
      </w:r>
      <w:r>
        <w:rPr>
          <w:sz w:val="22"/>
          <w:szCs w:val="22"/>
        </w:rPr>
        <w:t xml:space="preserve"> any serious mental or physical illness or childhood diseases:</w:t>
      </w:r>
    </w:p>
    <w:p w14:paraId="2E6B078E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</w:tabs>
        <w:jc w:val="both"/>
        <w:rPr>
          <w:sz w:val="16"/>
          <w:szCs w:val="16"/>
        </w:rPr>
      </w:pPr>
    </w:p>
    <w:p w14:paraId="5B0D8F34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9923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  <w:t xml:space="preserve">Illness: </w:t>
      </w:r>
      <w:r w:rsidRPr="007514E7">
        <w:rPr>
          <w:sz w:val="22"/>
          <w:szCs w:val="22"/>
        </w:rPr>
        <w:tab/>
      </w:r>
      <w:r>
        <w:rPr>
          <w:sz w:val="22"/>
          <w:szCs w:val="22"/>
        </w:rPr>
        <w:t>………</w:t>
      </w:r>
      <w:r w:rsidRPr="007514E7">
        <w:rPr>
          <w:sz w:val="22"/>
          <w:szCs w:val="22"/>
        </w:rPr>
        <w:t>…………………….</w:t>
      </w:r>
      <w:r>
        <w:rPr>
          <w:sz w:val="22"/>
          <w:szCs w:val="22"/>
        </w:rPr>
        <w:t>……………………………………………………………</w:t>
      </w:r>
      <w:r w:rsidRPr="007514E7">
        <w:rPr>
          <w:sz w:val="22"/>
          <w:szCs w:val="22"/>
        </w:rPr>
        <w:t>……………</w:t>
      </w:r>
    </w:p>
    <w:p w14:paraId="323B95B5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9923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14E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2EB1619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9923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</w:r>
      <w:r>
        <w:rPr>
          <w:sz w:val="22"/>
          <w:szCs w:val="22"/>
        </w:rPr>
        <w:t xml:space="preserve">Operations: </w:t>
      </w:r>
      <w:r>
        <w:rPr>
          <w:sz w:val="22"/>
          <w:szCs w:val="22"/>
        </w:rPr>
        <w:tab/>
        <w:t>…………</w:t>
      </w:r>
      <w:r w:rsidRPr="007514E7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</w:t>
      </w:r>
      <w:r w:rsidRPr="007514E7">
        <w:rPr>
          <w:sz w:val="22"/>
          <w:szCs w:val="22"/>
        </w:rPr>
        <w:t>…………...</w:t>
      </w:r>
    </w:p>
    <w:p w14:paraId="7FBB92A6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9923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14E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9F5D4C7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9923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</w:r>
      <w:r>
        <w:rPr>
          <w:sz w:val="22"/>
          <w:szCs w:val="22"/>
        </w:rPr>
        <w:t>I</w:t>
      </w:r>
      <w:r w:rsidRPr="007514E7">
        <w:rPr>
          <w:sz w:val="22"/>
          <w:szCs w:val="22"/>
        </w:rPr>
        <w:t xml:space="preserve">njuries:  </w:t>
      </w:r>
      <w:r w:rsidRPr="007514E7">
        <w:rPr>
          <w:sz w:val="22"/>
          <w:szCs w:val="22"/>
        </w:rPr>
        <w:tab/>
      </w:r>
      <w:r>
        <w:rPr>
          <w:sz w:val="22"/>
          <w:szCs w:val="22"/>
        </w:rPr>
        <w:t>………</w:t>
      </w:r>
      <w:r w:rsidRPr="007514E7">
        <w:rPr>
          <w:sz w:val="22"/>
          <w:szCs w:val="22"/>
        </w:rPr>
        <w:t>……………………………………………</w:t>
      </w:r>
      <w:r>
        <w:rPr>
          <w:sz w:val="22"/>
          <w:szCs w:val="22"/>
        </w:rPr>
        <w:t>……………………………………</w:t>
      </w:r>
      <w:r w:rsidRPr="007514E7">
        <w:rPr>
          <w:sz w:val="22"/>
          <w:szCs w:val="22"/>
        </w:rPr>
        <w:t>……………</w:t>
      </w:r>
    </w:p>
    <w:p w14:paraId="46F0B47A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9923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14E7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B489286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  <w:tab w:val="right" w:pos="10204"/>
        </w:tabs>
        <w:rPr>
          <w:sz w:val="22"/>
          <w:szCs w:val="22"/>
        </w:rPr>
      </w:pPr>
      <w:r>
        <w:rPr>
          <w:sz w:val="22"/>
          <w:szCs w:val="22"/>
        </w:rPr>
        <w:t>Is your child on any regular</w:t>
      </w:r>
      <w:r w:rsidRPr="007514E7">
        <w:rPr>
          <w:sz w:val="22"/>
          <w:szCs w:val="22"/>
        </w:rPr>
        <w:t xml:space="preserve"> medications? (Please list tablets and/or other prescription items) </w:t>
      </w:r>
      <w:r>
        <w:rPr>
          <w:sz w:val="22"/>
          <w:szCs w:val="22"/>
        </w:rPr>
        <w:tab/>
        <w:t>………</w:t>
      </w:r>
      <w:r w:rsidRPr="007514E7">
        <w:rPr>
          <w:sz w:val="22"/>
          <w:szCs w:val="22"/>
        </w:rPr>
        <w:t>……………</w:t>
      </w:r>
    </w:p>
    <w:p w14:paraId="4A29EF3A" w14:textId="77777777" w:rsidR="00284859" w:rsidRPr="007514E7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514E7">
        <w:rPr>
          <w:sz w:val="22"/>
          <w:szCs w:val="22"/>
        </w:rPr>
        <w:t>…….……………………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</w:p>
    <w:p w14:paraId="45CB6806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  <w:tab w:val="right" w:pos="10204"/>
        </w:tabs>
        <w:rPr>
          <w:sz w:val="22"/>
          <w:szCs w:val="22"/>
        </w:rPr>
      </w:pPr>
      <w:r w:rsidRPr="007514E7">
        <w:rPr>
          <w:sz w:val="22"/>
          <w:szCs w:val="22"/>
        </w:rPr>
        <w:t>Do</w:t>
      </w:r>
      <w:r>
        <w:rPr>
          <w:sz w:val="22"/>
          <w:szCs w:val="22"/>
        </w:rPr>
        <w:t>es</w:t>
      </w:r>
      <w:r w:rsidRPr="007514E7">
        <w:rPr>
          <w:sz w:val="22"/>
          <w:szCs w:val="22"/>
        </w:rPr>
        <w:t xml:space="preserve"> you</w:t>
      </w:r>
      <w:r>
        <w:rPr>
          <w:sz w:val="22"/>
          <w:szCs w:val="22"/>
        </w:rPr>
        <w:t>r child</w:t>
      </w:r>
      <w:r w:rsidRPr="007514E7">
        <w:rPr>
          <w:sz w:val="22"/>
          <w:szCs w:val="22"/>
        </w:rPr>
        <w:t xml:space="preserve"> have any allergies, </w:t>
      </w:r>
      <w:proofErr w:type="spellStart"/>
      <w:r w:rsidRPr="007514E7">
        <w:rPr>
          <w:sz w:val="22"/>
          <w:szCs w:val="22"/>
        </w:rPr>
        <w:t>eg.</w:t>
      </w:r>
      <w:proofErr w:type="spellEnd"/>
      <w:r w:rsidRPr="007514E7">
        <w:rPr>
          <w:sz w:val="22"/>
          <w:szCs w:val="22"/>
        </w:rPr>
        <w:t xml:space="preserve"> Penicillin</w:t>
      </w:r>
      <w:r>
        <w:rPr>
          <w:sz w:val="22"/>
          <w:szCs w:val="22"/>
        </w:rPr>
        <w:t>? (please specify)</w:t>
      </w:r>
      <w:r>
        <w:rPr>
          <w:sz w:val="22"/>
          <w:szCs w:val="22"/>
        </w:rPr>
        <w:tab/>
      </w:r>
      <w:r w:rsidRPr="007514E7">
        <w:rPr>
          <w:sz w:val="22"/>
          <w:szCs w:val="22"/>
        </w:rPr>
        <w:t>…………………………………………</w:t>
      </w:r>
      <w:proofErr w:type="gramStart"/>
      <w:r w:rsidRPr="007514E7">
        <w:rPr>
          <w:sz w:val="22"/>
          <w:szCs w:val="22"/>
        </w:rPr>
        <w:t>…..</w:t>
      </w:r>
      <w:proofErr w:type="gramEnd"/>
      <w:r w:rsidRPr="007514E7">
        <w:rPr>
          <w:sz w:val="22"/>
          <w:szCs w:val="22"/>
        </w:rPr>
        <w:t>…</w:t>
      </w:r>
    </w:p>
    <w:p w14:paraId="276293DC" w14:textId="77777777" w:rsidR="00284859" w:rsidRPr="00284859" w:rsidRDefault="00284859" w:rsidP="00284859">
      <w:pPr>
        <w:tabs>
          <w:tab w:val="right" w:pos="10065"/>
          <w:tab w:val="right" w:pos="10204"/>
        </w:tabs>
        <w:jc w:val="both"/>
        <w:rPr>
          <w:sz w:val="16"/>
          <w:szCs w:val="22"/>
        </w:rPr>
      </w:pPr>
    </w:p>
    <w:p w14:paraId="0BCF250F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Vaccinations:</w:t>
      </w:r>
    </w:p>
    <w:p w14:paraId="24CD6487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Has your child had any of the following vaccinations.  If yes, please give dates where possible.</w:t>
      </w:r>
    </w:p>
    <w:p w14:paraId="76964BBB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</w:tabs>
        <w:jc w:val="both"/>
        <w:rPr>
          <w:sz w:val="22"/>
          <w:szCs w:val="22"/>
        </w:rPr>
      </w:pPr>
    </w:p>
    <w:p w14:paraId="7EE44A14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Dip/Tet/Whooping cough (Triple) </w:t>
      </w:r>
      <w:r>
        <w:rPr>
          <w:sz w:val="22"/>
          <w:szCs w:val="22"/>
        </w:rPr>
        <w:tab/>
        <w:t>YES/NO   Date …………………………..</w:t>
      </w:r>
    </w:p>
    <w:p w14:paraId="16FAD8EE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Polio </w:t>
      </w:r>
      <w:r>
        <w:rPr>
          <w:sz w:val="22"/>
          <w:szCs w:val="22"/>
        </w:rPr>
        <w:tab/>
        <w:t>YES/NO   Date …………………………..</w:t>
      </w:r>
    </w:p>
    <w:p w14:paraId="3060D916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HIB (Meningitis)</w:t>
      </w:r>
      <w:r>
        <w:rPr>
          <w:sz w:val="22"/>
          <w:szCs w:val="22"/>
        </w:rPr>
        <w:tab/>
        <w:t>YES/NO   Date …………………………..</w:t>
      </w:r>
    </w:p>
    <w:p w14:paraId="0E74E46E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MMR</w:t>
      </w:r>
      <w:r>
        <w:rPr>
          <w:sz w:val="22"/>
          <w:szCs w:val="22"/>
        </w:rPr>
        <w:tab/>
        <w:t>YES/NO   Date …………………………..</w:t>
      </w:r>
    </w:p>
    <w:p w14:paraId="356C15B8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65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Diptheria</w:t>
      </w:r>
      <w:proofErr w:type="spellEnd"/>
      <w:r>
        <w:rPr>
          <w:sz w:val="22"/>
          <w:szCs w:val="22"/>
        </w:rPr>
        <w:t>/Tetanus/Polio (Pre-school booster)</w:t>
      </w:r>
      <w:r>
        <w:rPr>
          <w:sz w:val="22"/>
          <w:szCs w:val="22"/>
        </w:rPr>
        <w:tab/>
        <w:t>YES/NO   Date …………………………..</w:t>
      </w:r>
    </w:p>
    <w:p w14:paraId="0E8A11CF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Rubella</w:t>
      </w:r>
      <w:r>
        <w:rPr>
          <w:sz w:val="22"/>
          <w:szCs w:val="22"/>
        </w:rPr>
        <w:tab/>
        <w:t>YES/NO   Date …………………………..</w:t>
      </w:r>
    </w:p>
    <w:p w14:paraId="61D9DD22" w14:textId="77777777" w:rsidR="00284859" w:rsidRDefault="00284859" w:rsidP="00284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righ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>MMR booster</w:t>
      </w:r>
      <w:r>
        <w:rPr>
          <w:sz w:val="22"/>
          <w:szCs w:val="22"/>
        </w:rPr>
        <w:tab/>
        <w:t>YES/NO   Date …………………………..</w:t>
      </w:r>
    </w:p>
    <w:p w14:paraId="7E053E42" w14:textId="77777777" w:rsidR="00284859" w:rsidRPr="00284859" w:rsidRDefault="00284859" w:rsidP="00284859">
      <w:pPr>
        <w:tabs>
          <w:tab w:val="right" w:pos="10065"/>
          <w:tab w:val="right" w:pos="10204"/>
        </w:tabs>
        <w:jc w:val="both"/>
        <w:rPr>
          <w:sz w:val="18"/>
          <w:szCs w:val="22"/>
        </w:rPr>
      </w:pPr>
    </w:p>
    <w:p w14:paraId="2A32732C" w14:textId="77777777" w:rsidR="00284859" w:rsidRDefault="00284859" w:rsidP="00284859">
      <w:pPr>
        <w:tabs>
          <w:tab w:val="left" w:pos="6663"/>
          <w:tab w:val="right" w:pos="10065"/>
          <w:tab w:val="right" w:pos="10204"/>
        </w:tabs>
        <w:spacing w:before="120" w:after="120"/>
        <w:jc w:val="both"/>
        <w:rPr>
          <w:b/>
          <w:sz w:val="22"/>
          <w:szCs w:val="22"/>
        </w:rPr>
      </w:pPr>
      <w:r w:rsidRPr="007514E7">
        <w:rPr>
          <w:b/>
          <w:sz w:val="22"/>
          <w:szCs w:val="22"/>
        </w:rPr>
        <w:t xml:space="preserve">Your signature …………………………………………………………… </w:t>
      </w:r>
      <w:r>
        <w:rPr>
          <w:b/>
          <w:sz w:val="22"/>
          <w:szCs w:val="22"/>
        </w:rPr>
        <w:tab/>
      </w:r>
      <w:r w:rsidRPr="007514E7">
        <w:rPr>
          <w:b/>
          <w:sz w:val="22"/>
          <w:szCs w:val="22"/>
        </w:rPr>
        <w:t xml:space="preserve">date </w:t>
      </w:r>
      <w:r>
        <w:rPr>
          <w:b/>
          <w:sz w:val="22"/>
          <w:szCs w:val="22"/>
        </w:rPr>
        <w:tab/>
      </w:r>
      <w:r w:rsidRPr="007514E7">
        <w:rPr>
          <w:b/>
          <w:sz w:val="22"/>
          <w:szCs w:val="22"/>
        </w:rPr>
        <w:t>……………………………</w:t>
      </w:r>
    </w:p>
    <w:p w14:paraId="6C7928F0" w14:textId="77777777" w:rsidR="00773B90" w:rsidRDefault="00284859" w:rsidP="00284859">
      <w:pPr>
        <w:shd w:val="clear" w:color="auto" w:fill="000000"/>
        <w:jc w:val="center"/>
      </w:pPr>
      <w:r w:rsidRPr="00A5660B">
        <w:rPr>
          <w:b/>
          <w:sz w:val="22"/>
          <w:szCs w:val="22"/>
        </w:rPr>
        <w:t>Leaflets are available on request fr</w:t>
      </w:r>
      <w:r>
        <w:rPr>
          <w:b/>
          <w:sz w:val="22"/>
          <w:szCs w:val="22"/>
        </w:rPr>
        <w:t>om reception on Immunisations, Healthy Eating and Exercise</w:t>
      </w:r>
    </w:p>
    <w:sectPr w:rsidR="00773B90" w:rsidSect="0028485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410" w:right="992" w:bottom="1135" w:left="993" w:header="454" w:footer="4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8E81" w14:textId="77777777" w:rsidR="00284859" w:rsidRDefault="00284859">
      <w:r>
        <w:separator/>
      </w:r>
    </w:p>
  </w:endnote>
  <w:endnote w:type="continuationSeparator" w:id="0">
    <w:p w14:paraId="3BC488E4" w14:textId="77777777" w:rsidR="00284859" w:rsidRDefault="0028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62D4" w14:textId="77777777" w:rsidR="0084511D" w:rsidRPr="0014472C" w:rsidRDefault="0004568F" w:rsidP="0004568F">
    <w:pPr>
      <w:pStyle w:val="Footer"/>
      <w:jc w:val="center"/>
      <w:rPr>
        <w:rFonts w:ascii="Cambria" w:hAnsi="Cambria"/>
        <w:sz w:val="18"/>
        <w:szCs w:val="18"/>
      </w:rPr>
    </w:pPr>
    <w:r w:rsidRPr="0014472C">
      <w:rPr>
        <w:rFonts w:ascii="Cambria" w:hAnsi="Cambria"/>
        <w:sz w:val="18"/>
        <w:szCs w:val="18"/>
      </w:rPr>
      <w:t xml:space="preserve">Page </w:t>
    </w:r>
    <w:r w:rsidRPr="0014472C">
      <w:rPr>
        <w:rFonts w:ascii="Cambria" w:hAnsi="Cambria"/>
        <w:sz w:val="18"/>
        <w:szCs w:val="18"/>
      </w:rPr>
      <w:fldChar w:fldCharType="begin"/>
    </w:r>
    <w:r w:rsidRPr="0014472C">
      <w:rPr>
        <w:rFonts w:ascii="Cambria" w:hAnsi="Cambria"/>
        <w:sz w:val="18"/>
        <w:szCs w:val="18"/>
      </w:rPr>
      <w:instrText xml:space="preserve"> PAGE   \* MERGEFORMAT </w:instrText>
    </w:r>
    <w:r w:rsidRPr="0014472C">
      <w:rPr>
        <w:rFonts w:ascii="Cambria" w:hAnsi="Cambria"/>
        <w:sz w:val="18"/>
        <w:szCs w:val="18"/>
      </w:rPr>
      <w:fldChar w:fldCharType="separate"/>
    </w:r>
    <w:r w:rsidR="00284859">
      <w:rPr>
        <w:rFonts w:ascii="Cambria" w:hAnsi="Cambria"/>
        <w:noProof/>
        <w:sz w:val="18"/>
        <w:szCs w:val="18"/>
      </w:rPr>
      <w:t>2</w:t>
    </w:r>
    <w:r w:rsidRPr="0014472C">
      <w:rPr>
        <w:rFonts w:ascii="Cambria" w:hAnsi="Cambria"/>
        <w:sz w:val="18"/>
        <w:szCs w:val="18"/>
      </w:rPr>
      <w:fldChar w:fldCharType="end"/>
    </w:r>
    <w:r w:rsidRPr="0014472C">
      <w:rPr>
        <w:rFonts w:ascii="Cambria" w:hAnsi="Cambria"/>
        <w:sz w:val="18"/>
        <w:szCs w:val="18"/>
      </w:rPr>
      <w:t xml:space="preserve"> of </w:t>
    </w:r>
    <w:r w:rsidRPr="0014472C">
      <w:rPr>
        <w:rFonts w:ascii="Cambria" w:hAnsi="Cambria"/>
        <w:sz w:val="18"/>
        <w:szCs w:val="18"/>
      </w:rPr>
      <w:fldChar w:fldCharType="begin"/>
    </w:r>
    <w:r w:rsidRPr="0014472C">
      <w:rPr>
        <w:rFonts w:ascii="Cambria" w:hAnsi="Cambria"/>
        <w:sz w:val="18"/>
        <w:szCs w:val="18"/>
      </w:rPr>
      <w:instrText xml:space="preserve"> NUMPAGES   \* MERGEFORMAT </w:instrText>
    </w:r>
    <w:r w:rsidRPr="0014472C">
      <w:rPr>
        <w:rFonts w:ascii="Cambria" w:hAnsi="Cambria"/>
        <w:sz w:val="18"/>
        <w:szCs w:val="18"/>
      </w:rPr>
      <w:fldChar w:fldCharType="separate"/>
    </w:r>
    <w:r w:rsidR="00284859">
      <w:rPr>
        <w:rFonts w:ascii="Cambria" w:hAnsi="Cambria"/>
        <w:noProof/>
        <w:sz w:val="18"/>
        <w:szCs w:val="18"/>
      </w:rPr>
      <w:t>2</w:t>
    </w:r>
    <w:r w:rsidRPr="0014472C">
      <w:rPr>
        <w:rFonts w:ascii="Cambria" w:hAnsi="Cambri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AB1A" w14:textId="77777777" w:rsidR="0084511D" w:rsidRPr="0014472C" w:rsidRDefault="00BE1505" w:rsidP="00773B90">
    <w:pPr>
      <w:jc w:val="center"/>
      <w:rPr>
        <w:rFonts w:ascii="Cambria" w:hAnsi="Cambria"/>
      </w:rPr>
    </w:pPr>
    <w:r w:rsidRPr="0014472C">
      <w:rPr>
        <w:rFonts w:ascii="Cambria" w:hAnsi="Cambria"/>
      </w:rPr>
      <w:t>Carn to Coast Health Centres</w:t>
    </w:r>
  </w:p>
  <w:p w14:paraId="5E32F968" w14:textId="77777777" w:rsidR="0084511D" w:rsidRPr="0014472C" w:rsidRDefault="00BE1505" w:rsidP="00773B90">
    <w:pPr>
      <w:jc w:val="center"/>
      <w:rPr>
        <w:rFonts w:ascii="Cambria" w:hAnsi="Cambria"/>
      </w:rPr>
    </w:pPr>
    <w:r w:rsidRPr="0014472C">
      <w:rPr>
        <w:rFonts w:ascii="Cambria" w:hAnsi="Cambria"/>
      </w:rPr>
      <w:t>For full partnership details see www.carntocoast.co.uk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9938" w14:textId="77777777" w:rsidR="00284859" w:rsidRDefault="00284859">
      <w:r>
        <w:separator/>
      </w:r>
    </w:p>
  </w:footnote>
  <w:footnote w:type="continuationSeparator" w:id="0">
    <w:p w14:paraId="1A7CD896" w14:textId="77777777" w:rsidR="00284859" w:rsidRDefault="0028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E3B4" w14:textId="77777777" w:rsidR="0084511D" w:rsidRPr="0014472C" w:rsidRDefault="0004568F" w:rsidP="0004568F">
    <w:pPr>
      <w:pStyle w:val="Header"/>
      <w:jc w:val="center"/>
      <w:rPr>
        <w:rFonts w:ascii="Cambria" w:hAnsi="Cambria"/>
      </w:rPr>
    </w:pPr>
    <w:r w:rsidRPr="0014472C">
      <w:rPr>
        <w:rFonts w:ascii="Cambria" w:hAnsi="Cambria"/>
      </w:rPr>
      <w:t>Carn to Coast Health Centres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EFE8" w14:textId="77777777" w:rsidR="00BE1505" w:rsidRPr="00906D10" w:rsidRDefault="00773B90" w:rsidP="009035C0">
    <w:pPr>
      <w:pStyle w:val="Title"/>
      <w:spacing w:before="0" w:after="0"/>
      <w:ind w:left="-567"/>
      <w:jc w:val="left"/>
      <w:rPr>
        <w:rFonts w:ascii="Verdana" w:hAnsi="Verdana"/>
        <w:sz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2F6E52" wp14:editId="27A80314">
              <wp:simplePos x="0" y="0"/>
              <wp:positionH relativeFrom="column">
                <wp:posOffset>3055620</wp:posOffset>
              </wp:positionH>
              <wp:positionV relativeFrom="paragraph">
                <wp:posOffset>45085</wp:posOffset>
              </wp:positionV>
              <wp:extent cx="3724275" cy="1190625"/>
              <wp:effectExtent l="0" t="0" r="9525" b="9525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F4038" w14:textId="77777777" w:rsidR="00B83CB5" w:rsidRPr="00F36ABB" w:rsidRDefault="00C7375C" w:rsidP="00773B90">
                          <w:pPr>
                            <w:tabs>
                              <w:tab w:val="right" w:pos="9922"/>
                            </w:tabs>
                            <w:jc w:val="right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F36AB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Head office at: </w:t>
                          </w:r>
                          <w:r w:rsidR="00D840AD" w:rsidRPr="00F36AB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Pool Health Centre  </w:t>
                          </w:r>
                        </w:p>
                        <w:p w14:paraId="054F6A8E" w14:textId="77777777" w:rsidR="00D840AD" w:rsidRPr="00F36ABB" w:rsidRDefault="00D840AD" w:rsidP="009035C0">
                          <w:pPr>
                            <w:tabs>
                              <w:tab w:val="right" w:pos="9922"/>
                            </w:tabs>
                            <w:spacing w:after="120"/>
                            <w:jc w:val="right"/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</w:pPr>
                          <w:r w:rsidRPr="00F36A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Station Road, Pool, Redruth TR15 3DU</w:t>
                          </w:r>
                          <w:r w:rsidR="00C7375C" w:rsidRPr="00F36ABB">
                            <w:rPr>
                              <w:rFonts w:ascii="Cambria" w:hAnsi="Cambria"/>
                              <w:b/>
                              <w:sz w:val="20"/>
                              <w:szCs w:val="20"/>
                            </w:rPr>
                            <w:t xml:space="preserve"> · </w:t>
                          </w:r>
                          <w:r w:rsidR="00C7375C" w:rsidRPr="00F36A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T: 01209 717471</w:t>
                          </w:r>
                          <w:r w:rsidRPr="00F36ABB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2B784A1" w14:textId="77777777" w:rsidR="00C7375C" w:rsidRDefault="00C7375C" w:rsidP="00773B90">
                          <w:pPr>
                            <w:tabs>
                              <w:tab w:val="right" w:pos="9922"/>
                            </w:tabs>
                            <w:jc w:val="right"/>
                            <w:rPr>
                              <w:rFonts w:ascii="Cambria" w:hAnsi="Cambria"/>
                              <w:b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16"/>
                              <w:szCs w:val="18"/>
                            </w:rPr>
                            <w:t>Branch Surgeries:</w:t>
                          </w:r>
                        </w:p>
                        <w:p w14:paraId="6567F36C" w14:textId="77777777" w:rsidR="00C7375C" w:rsidRPr="00C7375C" w:rsidRDefault="00C7375C" w:rsidP="00C7375C">
                          <w:pPr>
                            <w:tabs>
                              <w:tab w:val="right" w:pos="9922"/>
                            </w:tabs>
                            <w:jc w:val="right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  <w:proofErr w:type="spellStart"/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Homecroft</w:t>
                          </w:r>
                          <w:proofErr w:type="spellEnd"/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Surgery :</w:t>
                          </w:r>
                          <w:proofErr w:type="gramEnd"/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D840AD"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Voguebeloth</w:t>
                          </w:r>
                          <w:proofErr w:type="spellEnd"/>
                          <w:r w:rsidR="00D840AD"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 xml:space="preserve">, </w:t>
                          </w:r>
                          <w:proofErr w:type="spellStart"/>
                          <w:r w:rsidR="00D840AD"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Illogan</w:t>
                          </w:r>
                          <w:proofErr w:type="spellEnd"/>
                          <w:r w:rsidR="00D840AD"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, Redruth TR16</w:t>
                          </w:r>
                          <w:r w:rsidR="00C83D13"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 xml:space="preserve"> </w:t>
                          </w:r>
                          <w:r w:rsidR="00D840AD"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4ET</w:t>
                          </w:r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 xml:space="preserve"> · 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T: 01209 843843</w:t>
                          </w:r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5FF25564" w14:textId="77777777" w:rsidR="00C7375C" w:rsidRPr="00C7375C" w:rsidRDefault="00C7375C" w:rsidP="00C7375C">
                          <w:pPr>
                            <w:tabs>
                              <w:tab w:val="right" w:pos="9922"/>
                            </w:tabs>
                            <w:jc w:val="right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 xml:space="preserve">St Day Surgery: </w:t>
                          </w:r>
                          <w:proofErr w:type="spellStart"/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Scorrier</w:t>
                          </w:r>
                          <w:proofErr w:type="spellEnd"/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 xml:space="preserve"> Street, St Day TR16 5LH</w:t>
                          </w:r>
                          <w:r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· T: 01209 820518</w:t>
                          </w:r>
                        </w:p>
                        <w:p w14:paraId="6EC2D164" w14:textId="77777777" w:rsidR="00906D10" w:rsidRDefault="00C7375C" w:rsidP="009035C0">
                          <w:pPr>
                            <w:tabs>
                              <w:tab w:val="right" w:pos="9922"/>
                            </w:tabs>
                            <w:spacing w:after="120"/>
                            <w:jc w:val="right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  <w:r w:rsidRPr="00C7375C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Trevithick Surgery: Basset Road, Camborne TR14 8TT · T: 01209 716721</w:t>
                          </w:r>
                        </w:p>
                        <w:p w14:paraId="42E7D107" w14:textId="77777777" w:rsidR="009035C0" w:rsidRPr="00C7375C" w:rsidRDefault="009035C0" w:rsidP="00C7375C">
                          <w:pPr>
                            <w:tabs>
                              <w:tab w:val="right" w:pos="9922"/>
                            </w:tabs>
                            <w:jc w:val="right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  <w:r w:rsidRPr="0004568F">
                            <w:rPr>
                              <w:sz w:val="16"/>
                              <w:szCs w:val="18"/>
                            </w:rPr>
                            <w:sym w:font="Wingdings" w:char="F038"/>
                          </w:r>
                          <w:r w:rsidRPr="0004568F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04568F">
                              <w:rPr>
                                <w:rStyle w:val="Hyperlink"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www.carntocoast.co.uk</w:t>
                            </w:r>
                          </w:hyperlink>
                          <w:r w:rsidRPr="0004568F">
                            <w:rPr>
                              <w:rStyle w:val="Hyperlink"/>
                              <w:color w:val="auto"/>
                              <w:sz w:val="16"/>
                              <w:szCs w:val="18"/>
                              <w:u w:val="none"/>
                            </w:rPr>
                            <w:t xml:space="preserve">    </w:t>
                          </w:r>
                          <w:r w:rsidRPr="0004568F">
                            <w:rPr>
                              <w:sz w:val="16"/>
                              <w:szCs w:val="18"/>
                            </w:rPr>
                            <w:sym w:font="Wingdings" w:char="F02A"/>
                          </w:r>
                          <w:r w:rsidRPr="0004568F">
                            <w:rPr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04568F">
                              <w:rPr>
                                <w:rStyle w:val="Hyperlink"/>
                                <w:color w:val="auto"/>
                                <w:sz w:val="16"/>
                                <w:szCs w:val="18"/>
                                <w:u w:val="none"/>
                              </w:rPr>
                              <w:t>carntocoast@nhs.net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F6E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0.6pt;margin-top:3.55pt;width:293.25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" stroked="f">
              <v:textbox>
                <w:txbxContent>
                  <w:p w14:paraId="32FF4038" w14:textId="77777777" w:rsidR="00B83CB5" w:rsidRPr="00F36ABB" w:rsidRDefault="00C7375C" w:rsidP="00773B90">
                    <w:pPr>
                      <w:tabs>
                        <w:tab w:val="right" w:pos="9922"/>
                      </w:tabs>
                      <w:jc w:val="right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F36AB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Head office at: </w:t>
                    </w:r>
                    <w:r w:rsidR="00D840AD" w:rsidRPr="00F36AB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Pool Health Centre  </w:t>
                    </w:r>
                  </w:p>
                  <w:p w14:paraId="054F6A8E" w14:textId="77777777" w:rsidR="00D840AD" w:rsidRPr="00F36ABB" w:rsidRDefault="00D840AD" w:rsidP="009035C0">
                    <w:pPr>
                      <w:tabs>
                        <w:tab w:val="right" w:pos="9922"/>
                      </w:tabs>
                      <w:spacing w:after="120"/>
                      <w:jc w:val="right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F36ABB">
                      <w:rPr>
                        <w:rFonts w:ascii="Cambria" w:hAnsi="Cambria"/>
                        <w:sz w:val="20"/>
                        <w:szCs w:val="20"/>
                      </w:rPr>
                      <w:t>Station Road, Pool, Redruth TR15 3DU</w:t>
                    </w:r>
                    <w:r w:rsidR="00C7375C" w:rsidRPr="00F36ABB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 · </w:t>
                    </w:r>
                    <w:r w:rsidR="00C7375C" w:rsidRPr="00F36ABB">
                      <w:rPr>
                        <w:rFonts w:ascii="Cambria" w:hAnsi="Cambria"/>
                        <w:sz w:val="20"/>
                        <w:szCs w:val="20"/>
                      </w:rPr>
                      <w:t>T: 01209 717471</w:t>
                    </w:r>
                    <w:r w:rsidRPr="00F36ABB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14:paraId="52B784A1" w14:textId="77777777" w:rsidR="00C7375C" w:rsidRDefault="00C7375C" w:rsidP="00773B90">
                    <w:pPr>
                      <w:tabs>
                        <w:tab w:val="right" w:pos="9922"/>
                      </w:tabs>
                      <w:jc w:val="right"/>
                      <w:rPr>
                        <w:rFonts w:ascii="Cambria" w:hAnsi="Cambria"/>
                        <w:b/>
                        <w:sz w:val="16"/>
                        <w:szCs w:val="18"/>
                      </w:rPr>
                    </w:pPr>
                    <w:r>
                      <w:rPr>
                        <w:rFonts w:ascii="Cambria" w:hAnsi="Cambria"/>
                        <w:b/>
                        <w:sz w:val="16"/>
                        <w:szCs w:val="18"/>
                      </w:rPr>
                      <w:t>Branch Surgeries:</w:t>
                    </w:r>
                  </w:p>
                  <w:p w14:paraId="6567F36C" w14:textId="77777777" w:rsidR="00C7375C" w:rsidRPr="00C7375C" w:rsidRDefault="00C7375C" w:rsidP="00C7375C">
                    <w:pPr>
                      <w:tabs>
                        <w:tab w:val="right" w:pos="9922"/>
                      </w:tabs>
                      <w:jc w:val="right"/>
                      <w:rPr>
                        <w:rFonts w:ascii="Cambria" w:hAnsi="Cambria"/>
                        <w:sz w:val="16"/>
                        <w:szCs w:val="18"/>
                      </w:rPr>
                    </w:pPr>
                    <w:proofErr w:type="spellStart"/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>Homecroft</w:t>
                    </w:r>
                    <w:proofErr w:type="spellEnd"/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 xml:space="preserve"> </w:t>
                    </w:r>
                    <w:proofErr w:type="gramStart"/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>Surgery :</w:t>
                    </w:r>
                    <w:proofErr w:type="gramEnd"/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 xml:space="preserve"> </w:t>
                    </w:r>
                    <w:proofErr w:type="spellStart"/>
                    <w:r w:rsidR="00D840AD" w:rsidRPr="00C7375C">
                      <w:rPr>
                        <w:rFonts w:ascii="Cambria" w:hAnsi="Cambria"/>
                        <w:sz w:val="16"/>
                        <w:szCs w:val="18"/>
                      </w:rPr>
                      <w:t>Voguebeloth</w:t>
                    </w:r>
                    <w:proofErr w:type="spellEnd"/>
                    <w:r w:rsidR="00D840AD" w:rsidRPr="00C7375C">
                      <w:rPr>
                        <w:rFonts w:ascii="Cambria" w:hAnsi="Cambria"/>
                        <w:sz w:val="16"/>
                        <w:szCs w:val="18"/>
                      </w:rPr>
                      <w:t xml:space="preserve">, </w:t>
                    </w:r>
                    <w:proofErr w:type="spellStart"/>
                    <w:r w:rsidR="00D840AD" w:rsidRPr="00C7375C">
                      <w:rPr>
                        <w:rFonts w:ascii="Cambria" w:hAnsi="Cambria"/>
                        <w:sz w:val="16"/>
                        <w:szCs w:val="18"/>
                      </w:rPr>
                      <w:t>Illogan</w:t>
                    </w:r>
                    <w:proofErr w:type="spellEnd"/>
                    <w:r w:rsidR="00D840AD" w:rsidRPr="00C7375C">
                      <w:rPr>
                        <w:rFonts w:ascii="Cambria" w:hAnsi="Cambria"/>
                        <w:sz w:val="16"/>
                        <w:szCs w:val="18"/>
                      </w:rPr>
                      <w:t>, Redruth TR16</w:t>
                    </w:r>
                    <w:r w:rsidR="00C83D13" w:rsidRPr="00C7375C">
                      <w:rPr>
                        <w:rFonts w:ascii="Cambria" w:hAnsi="Cambria"/>
                        <w:sz w:val="16"/>
                        <w:szCs w:val="18"/>
                      </w:rPr>
                      <w:t xml:space="preserve"> </w:t>
                    </w:r>
                    <w:r w:rsidR="00D840AD" w:rsidRPr="00C7375C">
                      <w:rPr>
                        <w:rFonts w:ascii="Cambria" w:hAnsi="Cambria"/>
                        <w:sz w:val="16"/>
                        <w:szCs w:val="18"/>
                      </w:rPr>
                      <w:t>4ET</w:t>
                    </w:r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 xml:space="preserve"> · </w:t>
                    </w:r>
                    <w:r>
                      <w:rPr>
                        <w:rFonts w:ascii="Cambria" w:hAnsi="Cambria"/>
                        <w:sz w:val="16"/>
                        <w:szCs w:val="18"/>
                      </w:rPr>
                      <w:t>T: 01209 843843</w:t>
                    </w:r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 xml:space="preserve"> </w:t>
                    </w:r>
                  </w:p>
                  <w:p w14:paraId="5FF25564" w14:textId="77777777" w:rsidR="00C7375C" w:rsidRPr="00C7375C" w:rsidRDefault="00C7375C" w:rsidP="00C7375C">
                    <w:pPr>
                      <w:tabs>
                        <w:tab w:val="right" w:pos="9922"/>
                      </w:tabs>
                      <w:jc w:val="right"/>
                      <w:rPr>
                        <w:rFonts w:ascii="Cambria" w:hAnsi="Cambria"/>
                        <w:sz w:val="16"/>
                        <w:szCs w:val="18"/>
                      </w:rPr>
                    </w:pPr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 xml:space="preserve">St Day Surgery: </w:t>
                    </w:r>
                    <w:proofErr w:type="spellStart"/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>Scorrier</w:t>
                    </w:r>
                    <w:proofErr w:type="spellEnd"/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 xml:space="preserve"> Street, St Day TR16 5LH</w:t>
                    </w:r>
                    <w:r>
                      <w:rPr>
                        <w:rFonts w:ascii="Cambria" w:hAnsi="Cambria"/>
                        <w:sz w:val="16"/>
                        <w:szCs w:val="18"/>
                      </w:rPr>
                      <w:t xml:space="preserve"> </w:t>
                    </w:r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>· T: 01209 820518</w:t>
                    </w:r>
                  </w:p>
                  <w:p w14:paraId="6EC2D164" w14:textId="77777777" w:rsidR="00906D10" w:rsidRDefault="00C7375C" w:rsidP="009035C0">
                    <w:pPr>
                      <w:tabs>
                        <w:tab w:val="right" w:pos="9922"/>
                      </w:tabs>
                      <w:spacing w:after="120"/>
                      <w:jc w:val="right"/>
                      <w:rPr>
                        <w:rFonts w:ascii="Cambria" w:hAnsi="Cambria"/>
                        <w:sz w:val="16"/>
                        <w:szCs w:val="18"/>
                      </w:rPr>
                    </w:pPr>
                    <w:r w:rsidRPr="00C7375C">
                      <w:rPr>
                        <w:rFonts w:ascii="Cambria" w:hAnsi="Cambria"/>
                        <w:sz w:val="16"/>
                        <w:szCs w:val="18"/>
                      </w:rPr>
                      <w:t>Trevithick Surgery: Basset Road, Camborne TR14 8TT · T: 01209 716721</w:t>
                    </w:r>
                  </w:p>
                  <w:p w14:paraId="42E7D107" w14:textId="77777777" w:rsidR="009035C0" w:rsidRPr="00C7375C" w:rsidRDefault="009035C0" w:rsidP="00C7375C">
                    <w:pPr>
                      <w:tabs>
                        <w:tab w:val="right" w:pos="9922"/>
                      </w:tabs>
                      <w:jc w:val="right"/>
                      <w:rPr>
                        <w:rFonts w:ascii="Cambria" w:hAnsi="Cambria"/>
                        <w:sz w:val="16"/>
                        <w:szCs w:val="18"/>
                      </w:rPr>
                    </w:pPr>
                    <w:r w:rsidRPr="0004568F">
                      <w:rPr>
                        <w:sz w:val="16"/>
                        <w:szCs w:val="18"/>
                      </w:rPr>
                      <w:sym w:font="Wingdings" w:char="F038"/>
                    </w:r>
                    <w:r w:rsidRPr="0004568F">
                      <w:rPr>
                        <w:sz w:val="16"/>
                        <w:szCs w:val="18"/>
                      </w:rPr>
                      <w:t xml:space="preserve"> </w:t>
                    </w:r>
                    <w:hyperlink r:id="rId3" w:history="1">
                      <w:r w:rsidRPr="0004568F">
                        <w:rPr>
                          <w:rStyle w:val="Hyperlink"/>
                          <w:color w:val="auto"/>
                          <w:sz w:val="16"/>
                          <w:szCs w:val="18"/>
                          <w:u w:val="none"/>
                        </w:rPr>
                        <w:t>www.carntocoast.co.uk</w:t>
                      </w:r>
                    </w:hyperlink>
                    <w:r w:rsidRPr="0004568F">
                      <w:rPr>
                        <w:rStyle w:val="Hyperlink"/>
                        <w:color w:val="auto"/>
                        <w:sz w:val="16"/>
                        <w:szCs w:val="18"/>
                        <w:u w:val="none"/>
                      </w:rPr>
                      <w:t xml:space="preserve">    </w:t>
                    </w:r>
                    <w:r w:rsidRPr="0004568F">
                      <w:rPr>
                        <w:sz w:val="16"/>
                        <w:szCs w:val="18"/>
                      </w:rPr>
                      <w:sym w:font="Wingdings" w:char="F02A"/>
                    </w:r>
                    <w:r w:rsidRPr="0004568F">
                      <w:rPr>
                        <w:sz w:val="16"/>
                        <w:szCs w:val="18"/>
                      </w:rPr>
                      <w:t xml:space="preserve"> </w:t>
                    </w:r>
                    <w:hyperlink r:id="rId4" w:history="1">
                      <w:r w:rsidRPr="0004568F">
                        <w:rPr>
                          <w:rStyle w:val="Hyperlink"/>
                          <w:color w:val="auto"/>
                          <w:sz w:val="16"/>
                          <w:szCs w:val="18"/>
                          <w:u w:val="none"/>
                        </w:rPr>
                        <w:t>carntocoast@nhs.net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BC610A">
      <w:rPr>
        <w:rFonts w:ascii="Verdana" w:hAnsi="Verdana"/>
        <w:noProof/>
        <w:sz w:val="24"/>
        <w:szCs w:val="40"/>
        <w:lang w:eastAsia="en-GB"/>
      </w:rPr>
      <w:drawing>
        <wp:inline distT="0" distB="0" distL="0" distR="0" wp14:anchorId="738ACE16" wp14:editId="2F110832">
          <wp:extent cx="3506711" cy="828675"/>
          <wp:effectExtent l="0" t="0" r="0" b="0"/>
          <wp:docPr id="1" name="Picture 1" descr="carn-to-coas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n-to-coast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893" cy="829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40C7" w:rsidRPr="008240C7">
      <w:rPr>
        <w:rFonts w:ascii="Verdana" w:hAnsi="Verdana"/>
        <w:sz w:val="24"/>
        <w:szCs w:val="40"/>
      </w:rPr>
      <w:t xml:space="preserve"> </w:t>
    </w:r>
  </w:p>
  <w:p w14:paraId="48C27132" w14:textId="77777777" w:rsidR="008240C7" w:rsidRDefault="009035C0" w:rsidP="00BE1505">
    <w:pPr>
      <w:rPr>
        <w:rFonts w:ascii="Verdana" w:hAnsi="Verdana"/>
        <w:szCs w:val="32"/>
      </w:rPr>
    </w:pPr>
    <w:r>
      <w:rPr>
        <w:rFonts w:ascii="Verdana" w:hAnsi="Verdana"/>
        <w:noProof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436B6" wp14:editId="7463C812">
              <wp:simplePos x="0" y="0"/>
              <wp:positionH relativeFrom="column">
                <wp:posOffset>-601980</wp:posOffset>
              </wp:positionH>
              <wp:positionV relativeFrom="paragraph">
                <wp:posOffset>349885</wp:posOffset>
              </wp:positionV>
              <wp:extent cx="75057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057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9DAF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1CA9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4pt,27.55pt" to="543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" strokecolor="#69daf1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E3"/>
    <w:multiLevelType w:val="hybridMultilevel"/>
    <w:tmpl w:val="17522DF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30C59"/>
    <w:multiLevelType w:val="hybridMultilevel"/>
    <w:tmpl w:val="D23836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37D2056"/>
    <w:multiLevelType w:val="hybridMultilevel"/>
    <w:tmpl w:val="7578EFB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1017F"/>
    <w:multiLevelType w:val="hybridMultilevel"/>
    <w:tmpl w:val="113230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B4B32"/>
    <w:multiLevelType w:val="multilevel"/>
    <w:tmpl w:val="38D4A860"/>
    <w:lvl w:ilvl="0">
      <w:start w:val="1"/>
      <w:numFmt w:val="decimal"/>
      <w:lvlText w:val="%1."/>
      <w:lvlJc w:val="left"/>
      <w:pPr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a"/>
      <w:lvlJc w:val="left"/>
      <w:pPr>
        <w:ind w:left="680" w:hanging="680"/>
      </w:pPr>
      <w:rPr>
        <w:rFonts w:ascii="Times" w:hAnsi="Times" w:hint="default"/>
        <w:sz w:val="28"/>
      </w:rPr>
    </w:lvl>
    <w:lvl w:ilvl="3">
      <w:start w:val="1"/>
      <w:numFmt w:val="lowerRoman"/>
      <w:lvlText w:val="%4)"/>
      <w:lvlJc w:val="left"/>
      <w:pPr>
        <w:ind w:left="964" w:hanging="284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8946352"/>
    <w:multiLevelType w:val="multilevel"/>
    <w:tmpl w:val="5DC4C50C"/>
    <w:lvl w:ilvl="0">
      <w:start w:val="1"/>
      <w:numFmt w:val="decimal"/>
      <w:lvlText w:val="%1."/>
      <w:lvlJc w:val="left"/>
      <w:pPr>
        <w:ind w:left="1247" w:hanging="6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a"/>
      <w:lvlJc w:val="left"/>
      <w:pPr>
        <w:ind w:left="1247" w:hanging="680"/>
      </w:pPr>
      <w:rPr>
        <w:rFonts w:ascii="Times" w:hAnsi="Times" w:hint="default"/>
        <w:sz w:val="28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6" w15:restartNumberingAfterBreak="0">
    <w:nsid w:val="6A3C549F"/>
    <w:multiLevelType w:val="hybridMultilevel"/>
    <w:tmpl w:val="47620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9242221">
    <w:abstractNumId w:val="3"/>
  </w:num>
  <w:num w:numId="2" w16cid:durableId="1169325151">
    <w:abstractNumId w:val="0"/>
  </w:num>
  <w:num w:numId="3" w16cid:durableId="1134371201">
    <w:abstractNumId w:val="6"/>
  </w:num>
  <w:num w:numId="4" w16cid:durableId="772169926">
    <w:abstractNumId w:val="2"/>
  </w:num>
  <w:num w:numId="5" w16cid:durableId="590159596">
    <w:abstractNumId w:val="4"/>
  </w:num>
  <w:num w:numId="6" w16cid:durableId="1661423332">
    <w:abstractNumId w:val="5"/>
  </w:num>
  <w:num w:numId="7" w16cid:durableId="140209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59"/>
    <w:rsid w:val="00005A51"/>
    <w:rsid w:val="00005F52"/>
    <w:rsid w:val="00012BF7"/>
    <w:rsid w:val="0004568F"/>
    <w:rsid w:val="00056053"/>
    <w:rsid w:val="00085870"/>
    <w:rsid w:val="000A4DA2"/>
    <w:rsid w:val="000D7097"/>
    <w:rsid w:val="000F7C8B"/>
    <w:rsid w:val="00114255"/>
    <w:rsid w:val="0014472C"/>
    <w:rsid w:val="00174EE2"/>
    <w:rsid w:val="00181DC8"/>
    <w:rsid w:val="001C3131"/>
    <w:rsid w:val="001C78F8"/>
    <w:rsid w:val="001D2E52"/>
    <w:rsid w:val="001D73C2"/>
    <w:rsid w:val="00202C0D"/>
    <w:rsid w:val="00225E07"/>
    <w:rsid w:val="002757FD"/>
    <w:rsid w:val="00284859"/>
    <w:rsid w:val="002952D3"/>
    <w:rsid w:val="002B108F"/>
    <w:rsid w:val="002B1DB0"/>
    <w:rsid w:val="002C402F"/>
    <w:rsid w:val="002E504F"/>
    <w:rsid w:val="0032368B"/>
    <w:rsid w:val="00362DC7"/>
    <w:rsid w:val="003A2324"/>
    <w:rsid w:val="003B574A"/>
    <w:rsid w:val="003E1E83"/>
    <w:rsid w:val="003E3CE4"/>
    <w:rsid w:val="003E6C25"/>
    <w:rsid w:val="003F270D"/>
    <w:rsid w:val="00404318"/>
    <w:rsid w:val="00421B72"/>
    <w:rsid w:val="00437431"/>
    <w:rsid w:val="00445A41"/>
    <w:rsid w:val="004818FC"/>
    <w:rsid w:val="004977F2"/>
    <w:rsid w:val="004A6348"/>
    <w:rsid w:val="004E6E2C"/>
    <w:rsid w:val="004E77F2"/>
    <w:rsid w:val="0050699E"/>
    <w:rsid w:val="00512286"/>
    <w:rsid w:val="00515513"/>
    <w:rsid w:val="00522D3D"/>
    <w:rsid w:val="00536FA4"/>
    <w:rsid w:val="005414CD"/>
    <w:rsid w:val="005839C9"/>
    <w:rsid w:val="00583DBE"/>
    <w:rsid w:val="005A5777"/>
    <w:rsid w:val="005C0190"/>
    <w:rsid w:val="005C2DA8"/>
    <w:rsid w:val="005F22A5"/>
    <w:rsid w:val="00616CA7"/>
    <w:rsid w:val="006460C6"/>
    <w:rsid w:val="006633B8"/>
    <w:rsid w:val="00664B85"/>
    <w:rsid w:val="00665F2F"/>
    <w:rsid w:val="00672694"/>
    <w:rsid w:val="006900C2"/>
    <w:rsid w:val="0069696D"/>
    <w:rsid w:val="006C41D1"/>
    <w:rsid w:val="007147B7"/>
    <w:rsid w:val="007318FC"/>
    <w:rsid w:val="00773B90"/>
    <w:rsid w:val="007A718B"/>
    <w:rsid w:val="007B71D0"/>
    <w:rsid w:val="007F1DA4"/>
    <w:rsid w:val="007F292F"/>
    <w:rsid w:val="00801F71"/>
    <w:rsid w:val="008240C7"/>
    <w:rsid w:val="00842472"/>
    <w:rsid w:val="0084511D"/>
    <w:rsid w:val="00880AED"/>
    <w:rsid w:val="00882D00"/>
    <w:rsid w:val="0089028F"/>
    <w:rsid w:val="008D66E4"/>
    <w:rsid w:val="008F6399"/>
    <w:rsid w:val="009004B4"/>
    <w:rsid w:val="009035C0"/>
    <w:rsid w:val="00906D10"/>
    <w:rsid w:val="009207CF"/>
    <w:rsid w:val="00921A30"/>
    <w:rsid w:val="00923E85"/>
    <w:rsid w:val="00951767"/>
    <w:rsid w:val="009A317A"/>
    <w:rsid w:val="009A7B8C"/>
    <w:rsid w:val="009C0906"/>
    <w:rsid w:val="009D4034"/>
    <w:rsid w:val="009E324F"/>
    <w:rsid w:val="009E613C"/>
    <w:rsid w:val="009F4380"/>
    <w:rsid w:val="00A3164B"/>
    <w:rsid w:val="00A37CCE"/>
    <w:rsid w:val="00A53B0B"/>
    <w:rsid w:val="00A616E0"/>
    <w:rsid w:val="00A632CC"/>
    <w:rsid w:val="00A636C1"/>
    <w:rsid w:val="00A66CE0"/>
    <w:rsid w:val="00A82D64"/>
    <w:rsid w:val="00AA5160"/>
    <w:rsid w:val="00AE7C85"/>
    <w:rsid w:val="00B12567"/>
    <w:rsid w:val="00B3236D"/>
    <w:rsid w:val="00B376AF"/>
    <w:rsid w:val="00B44CCD"/>
    <w:rsid w:val="00B451B3"/>
    <w:rsid w:val="00B75269"/>
    <w:rsid w:val="00B83CB5"/>
    <w:rsid w:val="00B94852"/>
    <w:rsid w:val="00BA0E50"/>
    <w:rsid w:val="00BA0F64"/>
    <w:rsid w:val="00BA3D44"/>
    <w:rsid w:val="00BC610A"/>
    <w:rsid w:val="00BD4673"/>
    <w:rsid w:val="00BE1505"/>
    <w:rsid w:val="00BF7594"/>
    <w:rsid w:val="00C3125A"/>
    <w:rsid w:val="00C42161"/>
    <w:rsid w:val="00C4707C"/>
    <w:rsid w:val="00C7375C"/>
    <w:rsid w:val="00C83D13"/>
    <w:rsid w:val="00C8653B"/>
    <w:rsid w:val="00D00A8B"/>
    <w:rsid w:val="00D00B6C"/>
    <w:rsid w:val="00D462DE"/>
    <w:rsid w:val="00D556C7"/>
    <w:rsid w:val="00D71DD9"/>
    <w:rsid w:val="00D840AD"/>
    <w:rsid w:val="00E078A6"/>
    <w:rsid w:val="00E419DA"/>
    <w:rsid w:val="00E51E61"/>
    <w:rsid w:val="00E730B6"/>
    <w:rsid w:val="00E9244C"/>
    <w:rsid w:val="00EB6B7A"/>
    <w:rsid w:val="00EF1823"/>
    <w:rsid w:val="00F31596"/>
    <w:rsid w:val="00F343EE"/>
    <w:rsid w:val="00F36ABB"/>
    <w:rsid w:val="00F419A2"/>
    <w:rsid w:val="00F41DC0"/>
    <w:rsid w:val="00F6353A"/>
    <w:rsid w:val="00F81613"/>
    <w:rsid w:val="00FA01B2"/>
    <w:rsid w:val="00FA4DB8"/>
    <w:rsid w:val="00FB0DC1"/>
    <w:rsid w:val="00FB2F5E"/>
    <w:rsid w:val="00FB3EF9"/>
    <w:rsid w:val="00FC499D"/>
    <w:rsid w:val="00FD657C"/>
    <w:rsid w:val="00FF00F6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2C9511"/>
  <w15:docId w15:val="{9EB47FD1-8E90-4349-8897-EC7BC010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85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39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39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39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8F6399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="Cambria" w:hAnsi="Cambria"/>
      <w:sz w:val="20"/>
      <w:szCs w:val="20"/>
    </w:rPr>
  </w:style>
  <w:style w:type="paragraph" w:styleId="BalloonText">
    <w:name w:val="Balloon Text"/>
    <w:basedOn w:val="Normal"/>
    <w:semiHidden/>
    <w:rsid w:val="008D66E4"/>
    <w:pPr>
      <w:spacing w:after="160" w:line="259" w:lineRule="auto"/>
    </w:pPr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rsid w:val="009E61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ooter">
    <w:name w:val="footer"/>
    <w:basedOn w:val="Normal"/>
    <w:rsid w:val="009E613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yperlink">
    <w:name w:val="Hyperlink"/>
    <w:rsid w:val="007147B7"/>
    <w:rPr>
      <w:color w:val="0000FF"/>
      <w:u w:val="single"/>
    </w:rPr>
  </w:style>
  <w:style w:type="paragraph" w:styleId="BodyText">
    <w:name w:val="Body Text"/>
    <w:basedOn w:val="Normal"/>
    <w:link w:val="BodyTextChar"/>
    <w:rsid w:val="00FF00F6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BodyTextChar">
    <w:name w:val="Body Text Char"/>
    <w:link w:val="BodyText"/>
    <w:rsid w:val="00FF00F6"/>
    <w:rPr>
      <w:sz w:val="28"/>
    </w:rPr>
  </w:style>
  <w:style w:type="paragraph" w:styleId="ListParagraph">
    <w:name w:val="List Paragraph"/>
    <w:basedOn w:val="Normal"/>
    <w:uiPriority w:val="34"/>
    <w:qFormat/>
    <w:rsid w:val="008F639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8F639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F639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F639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F639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F639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F639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F639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F639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399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8F6399"/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8F6399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8F6399"/>
    <w:rPr>
      <w:b/>
      <w:bCs/>
    </w:rPr>
  </w:style>
  <w:style w:type="character" w:styleId="Emphasis">
    <w:name w:val="Emphasis"/>
    <w:uiPriority w:val="20"/>
    <w:qFormat/>
    <w:rsid w:val="008F639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F6399"/>
    <w:pPr>
      <w:overflowPunct w:val="0"/>
      <w:autoSpaceDE w:val="0"/>
      <w:autoSpaceDN w:val="0"/>
      <w:adjustRightInd w:val="0"/>
      <w:textAlignment w:val="baseline"/>
    </w:pPr>
    <w:rPr>
      <w:sz w:val="20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F6399"/>
    <w:pPr>
      <w:overflowPunct w:val="0"/>
      <w:autoSpaceDE w:val="0"/>
      <w:autoSpaceDN w:val="0"/>
      <w:adjustRightInd w:val="0"/>
      <w:textAlignment w:val="baseline"/>
    </w:pPr>
    <w:rPr>
      <w:i/>
      <w:sz w:val="20"/>
      <w:szCs w:val="20"/>
    </w:rPr>
  </w:style>
  <w:style w:type="character" w:customStyle="1" w:styleId="QuoteChar">
    <w:name w:val="Quote Char"/>
    <w:link w:val="Quote"/>
    <w:uiPriority w:val="29"/>
    <w:rsid w:val="008F63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399"/>
    <w:pPr>
      <w:overflowPunct w:val="0"/>
      <w:autoSpaceDE w:val="0"/>
      <w:autoSpaceDN w:val="0"/>
      <w:adjustRightInd w:val="0"/>
      <w:ind w:left="720" w:right="720"/>
      <w:textAlignment w:val="baseline"/>
    </w:pPr>
    <w:rPr>
      <w:b/>
      <w:i/>
      <w:sz w:val="20"/>
      <w:szCs w:val="22"/>
    </w:rPr>
  </w:style>
  <w:style w:type="character" w:customStyle="1" w:styleId="IntenseQuoteChar">
    <w:name w:val="Intense Quote Char"/>
    <w:link w:val="IntenseQuote"/>
    <w:uiPriority w:val="30"/>
    <w:rsid w:val="008F6399"/>
    <w:rPr>
      <w:b/>
      <w:i/>
      <w:sz w:val="24"/>
    </w:rPr>
  </w:style>
  <w:style w:type="character" w:styleId="SubtleEmphasis">
    <w:name w:val="Subtle Emphasis"/>
    <w:uiPriority w:val="19"/>
    <w:qFormat/>
    <w:rsid w:val="008F6399"/>
    <w:rPr>
      <w:i/>
      <w:color w:val="5A5A5A"/>
    </w:rPr>
  </w:style>
  <w:style w:type="character" w:styleId="IntenseEmphasis">
    <w:name w:val="Intense Emphasis"/>
    <w:uiPriority w:val="21"/>
    <w:qFormat/>
    <w:rsid w:val="008F639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F639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F6399"/>
    <w:rPr>
      <w:b/>
      <w:sz w:val="24"/>
      <w:u w:val="single"/>
    </w:rPr>
  </w:style>
  <w:style w:type="character" w:styleId="BookTitle">
    <w:name w:val="Book Title"/>
    <w:uiPriority w:val="33"/>
    <w:qFormat/>
    <w:rsid w:val="008F639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3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ntocoast.co.uk" TargetMode="External"/><Relationship Id="rId2" Type="http://schemas.openxmlformats.org/officeDocument/2006/relationships/hyperlink" Target="mailto:carntocoast@nhs.net" TargetMode="External"/><Relationship Id="rId1" Type="http://schemas.openxmlformats.org/officeDocument/2006/relationships/hyperlink" Target="http://www.carntocoast.co.uk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arntocoast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.george.SERVERL82002\AppData\Roaming\Microsoft\Templates\C2C%20Headed%20Paper%201.4.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0473-0EF2-4898-8884-3BE77733B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 Headed Paper 1.4.2018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choose &amp; book referral</vt:lpstr>
    </vt:vector>
  </TitlesOfParts>
  <Company>Torex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choose &amp; book referral</dc:title>
  <dc:creator>Wendy George</dc:creator>
  <cp:keywords>Referral</cp:keywords>
  <cp:lastModifiedBy>BARRY, Michelle (CARN TO COAST HEALTH CENTRES)</cp:lastModifiedBy>
  <cp:revision>2</cp:revision>
  <cp:lastPrinted>2016-05-12T08:07:00Z</cp:lastPrinted>
  <dcterms:created xsi:type="dcterms:W3CDTF">2022-11-11T15:55:00Z</dcterms:created>
  <dcterms:modified xsi:type="dcterms:W3CDTF">2022-11-11T15:55:00Z</dcterms:modified>
</cp:coreProperties>
</file>